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E3" w:rsidRDefault="005240E3" w:rsidP="005A154A">
      <w:pPr>
        <w:pStyle w:val="vlnormal"/>
        <w:spacing w:before="0"/>
        <w:ind w:left="0"/>
        <w:rPr>
          <w:rFonts w:ascii="Arial" w:hAnsi="Arial" w:cs="Arial"/>
          <w:b/>
          <w:bCs/>
          <w:lang w:val="en-GB" w:eastAsia="en-GB"/>
        </w:rPr>
      </w:pPr>
    </w:p>
    <w:p w:rsidR="005240E3" w:rsidRPr="001E1783" w:rsidRDefault="005240E3" w:rsidP="005A154A">
      <w:pPr>
        <w:pStyle w:val="vlnormal"/>
        <w:spacing w:before="0"/>
        <w:ind w:left="0"/>
        <w:rPr>
          <w:rFonts w:ascii="Arial" w:hAnsi="Arial" w:cs="Arial"/>
          <w:b/>
          <w:bCs/>
        </w:rPr>
      </w:pPr>
      <w:r w:rsidRPr="001E1783">
        <w:rPr>
          <w:rFonts w:ascii="Arial" w:hAnsi="Arial" w:cs="Arial"/>
          <w:b/>
          <w:bCs/>
          <w:lang w:val="en-GB" w:eastAsia="en-GB"/>
        </w:rPr>
        <w:t>1</w:t>
      </w:r>
      <w:r w:rsidRPr="001E1783">
        <w:rPr>
          <w:rFonts w:ascii="Arial" w:hAnsi="Arial" w:cs="Arial"/>
          <w:b/>
          <w:bCs/>
          <w:lang w:val="en-GB" w:eastAsia="en-GB"/>
        </w:rPr>
        <w:tab/>
        <w:t>When all thy mercies, O my God,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my rising soul surveys,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transported with the view, I'm lost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in wonder, love, and praise.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>2</w:t>
      </w:r>
      <w:r w:rsidRPr="001E1783">
        <w:rPr>
          <w:rFonts w:ascii="Arial" w:hAnsi="Arial" w:cs="Arial"/>
          <w:b/>
          <w:bCs/>
          <w:lang w:val="en-GB" w:eastAsia="en-GB"/>
        </w:rPr>
        <w:tab/>
        <w:t>Unnumbered comforts to my soul,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thy tender care bestowed,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before my infant heart conceived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from whom those comforts flowed.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>3</w:t>
      </w:r>
      <w:r w:rsidRPr="001E1783">
        <w:rPr>
          <w:rFonts w:ascii="Arial" w:hAnsi="Arial" w:cs="Arial"/>
          <w:b/>
          <w:bCs/>
          <w:lang w:val="en-GB" w:eastAsia="en-GB"/>
        </w:rPr>
        <w:tab/>
        <w:t>When in the slippery paths of youth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with heedless steps I ran,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thine arm unseen conveyed me safe,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and led me up to man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>4</w:t>
      </w:r>
      <w:r w:rsidRPr="001E1783">
        <w:rPr>
          <w:rFonts w:ascii="Arial" w:hAnsi="Arial" w:cs="Arial"/>
          <w:b/>
          <w:bCs/>
          <w:lang w:val="en-GB" w:eastAsia="en-GB"/>
        </w:rPr>
        <w:tab/>
        <w:t>When worn with sickness, oft hast thou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with health renewed my face;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and, when in sins and sorrows sunk,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revived my soul with grace.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>5</w:t>
      </w:r>
      <w:r w:rsidRPr="001E1783">
        <w:rPr>
          <w:rFonts w:ascii="Arial" w:hAnsi="Arial" w:cs="Arial"/>
          <w:b/>
          <w:bCs/>
          <w:lang w:val="en-GB" w:eastAsia="en-GB"/>
        </w:rPr>
        <w:tab/>
        <w:t>Through every period of my life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thy goodness I'll pursue,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and after death in distant worlds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the glorious theme renew.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br/>
      </w:r>
      <w:r>
        <w:rPr>
          <w:rFonts w:ascii="Arial" w:hAnsi="Arial" w:cs="Arial"/>
          <w:b/>
          <w:bCs/>
          <w:lang w:val="en-GB" w:eastAsia="en-GB"/>
        </w:rPr>
        <w:t>6</w:t>
      </w:r>
      <w:r w:rsidRPr="001E1783">
        <w:rPr>
          <w:rFonts w:ascii="Arial" w:hAnsi="Arial" w:cs="Arial"/>
          <w:b/>
          <w:bCs/>
          <w:lang w:val="en-GB" w:eastAsia="en-GB"/>
        </w:rPr>
        <w:tab/>
        <w:t>Through all eternity to thee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a joyful song I'll raise;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for O, eternity's too short</w:t>
      </w:r>
      <w:r w:rsidRPr="001E1783">
        <w:rPr>
          <w:rFonts w:ascii="Arial" w:hAnsi="Arial" w:cs="Arial"/>
          <w:b/>
          <w:bCs/>
          <w:lang w:val="en-GB" w:eastAsia="en-GB"/>
        </w:rPr>
        <w:br/>
      </w:r>
      <w:r w:rsidRPr="001E1783">
        <w:rPr>
          <w:rFonts w:ascii="Arial" w:hAnsi="Arial" w:cs="Arial"/>
          <w:b/>
          <w:bCs/>
          <w:lang w:val="en-GB" w:eastAsia="en-GB"/>
        </w:rPr>
        <w:tab/>
        <w:t>to utter all thy praise.</w:t>
      </w:r>
      <w:r w:rsidRPr="001E1783">
        <w:rPr>
          <w:rFonts w:ascii="Arial" w:hAnsi="Arial" w:cs="Arial"/>
          <w:b/>
          <w:bCs/>
          <w:lang w:val="en-GB" w:eastAsia="en-GB"/>
        </w:rPr>
        <w:br/>
      </w:r>
    </w:p>
    <w:p w:rsidR="005240E3" w:rsidRDefault="005240E3"/>
    <w:sectPr w:rsidR="005240E3" w:rsidSect="00416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54A"/>
    <w:rsid w:val="001E1783"/>
    <w:rsid w:val="00416E68"/>
    <w:rsid w:val="005240E3"/>
    <w:rsid w:val="005A154A"/>
    <w:rsid w:val="0070190A"/>
    <w:rsid w:val="00B04018"/>
    <w:rsid w:val="00B11976"/>
    <w:rsid w:val="00EC7BA8"/>
    <w:rsid w:val="00E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4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uiPriority w:val="99"/>
    <w:rsid w:val="005A154A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="Times New Roman" w:hAnsi="Gill Sans MT" w:cs="Gill Sans MT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5A154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113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Ann Kaiser</dc:creator>
  <cp:keywords/>
  <dc:description/>
  <cp:lastModifiedBy>Samsung User</cp:lastModifiedBy>
  <cp:revision>2</cp:revision>
  <dcterms:created xsi:type="dcterms:W3CDTF">2020-08-28T17:54:00Z</dcterms:created>
  <dcterms:modified xsi:type="dcterms:W3CDTF">2020-08-28T17:54:00Z</dcterms:modified>
</cp:coreProperties>
</file>